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C27" w:rsidRDefault="00617C27">
      <w:pPr>
        <w:pStyle w:val="Standard"/>
        <w:tabs>
          <w:tab w:val="left" w:pos="0"/>
          <w:tab w:val="right" w:pos="10205"/>
        </w:tabs>
        <w:jc w:val="right"/>
        <w:rPr>
          <w:b/>
          <w:bCs/>
          <w:u w:val="single"/>
        </w:rPr>
      </w:pPr>
      <w:bookmarkStart w:id="0" w:name="_GoBack"/>
      <w:bookmarkEnd w:id="0"/>
    </w:p>
    <w:p w:rsidR="00617C27" w:rsidRDefault="00993E2A">
      <w:pPr>
        <w:pStyle w:val="Standard"/>
        <w:tabs>
          <w:tab w:val="left" w:pos="0"/>
          <w:tab w:val="right" w:pos="10205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1 do zarządzenia nr. ……….</w:t>
      </w:r>
    </w:p>
    <w:p w:rsidR="00617C27" w:rsidRDefault="00617C27">
      <w:pPr>
        <w:pStyle w:val="Standard"/>
        <w:jc w:val="center"/>
        <w:rPr>
          <w:b/>
          <w:bCs/>
          <w:sz w:val="30"/>
          <w:szCs w:val="30"/>
        </w:rPr>
      </w:pPr>
    </w:p>
    <w:p w:rsidR="00617C27" w:rsidRDefault="00993E2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Wniosek o zarejestrowanie</w:t>
      </w:r>
    </w:p>
    <w:p w:rsidR="00617C27" w:rsidRDefault="00617C27">
      <w:pPr>
        <w:pStyle w:val="Standard"/>
        <w:jc w:val="center"/>
        <w:rPr>
          <w:b/>
          <w:bCs/>
          <w:sz w:val="8"/>
          <w:szCs w:val="8"/>
        </w:rPr>
      </w:pPr>
    </w:p>
    <w:p w:rsidR="00617C27" w:rsidRDefault="00993E2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uczelnianej organizacji studenckiej </w:t>
      </w:r>
    </w:p>
    <w:p w:rsidR="00617C27" w:rsidRDefault="00617C27">
      <w:pPr>
        <w:pStyle w:val="Standard"/>
        <w:jc w:val="center"/>
        <w:rPr>
          <w:b/>
          <w:bCs/>
          <w:sz w:val="26"/>
          <w:szCs w:val="26"/>
        </w:rPr>
      </w:pPr>
    </w:p>
    <w:p w:rsidR="00617C27" w:rsidRDefault="00617C27">
      <w:pPr>
        <w:pStyle w:val="Standard"/>
        <w:jc w:val="center"/>
        <w:rPr>
          <w:b/>
          <w:bCs/>
          <w:sz w:val="26"/>
          <w:szCs w:val="26"/>
        </w:rPr>
      </w:pPr>
    </w:p>
    <w:p w:rsidR="00617C27" w:rsidRDefault="00617C27">
      <w:pPr>
        <w:pStyle w:val="Standard"/>
        <w:jc w:val="center"/>
        <w:rPr>
          <w:b/>
          <w:bCs/>
          <w:sz w:val="8"/>
          <w:szCs w:val="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804"/>
        <w:gridCol w:w="1900"/>
        <w:gridCol w:w="2185"/>
        <w:gridCol w:w="1251"/>
        <w:gridCol w:w="1219"/>
        <w:gridCol w:w="1939"/>
      </w:tblGrid>
      <w:tr w:rsidR="00617C2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organizacji i jej siedziba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Dane kontaktowe osób upoważnionych  do reprezentowania organizacji studenckiej w </w:t>
            </w:r>
            <w:r>
              <w:rPr>
                <w:b/>
                <w:bCs/>
                <w:sz w:val="22"/>
                <w:szCs w:val="22"/>
              </w:rPr>
              <w:t>postępowaniu rejestracyjnym (1-3 osób)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41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Standard"/>
              <w:jc w:val="center"/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członków założycieli organizacji (co najmniej 10 osób)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Wydział/Jednostka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albumu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07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Opiekun organizacji</w:t>
            </w:r>
          </w:p>
          <w:p w:rsidR="00617C27" w:rsidRDefault="00993E2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że przekażę wszystkim osobom, których dane podałem w </w:t>
            </w:r>
            <w:r>
              <w:rPr>
                <w:b/>
                <w:bCs/>
                <w:sz w:val="22"/>
                <w:szCs w:val="22"/>
              </w:rPr>
              <w:t>niniejszym wniosku, informację na temat przetwarzania danych stanowiącą załącznik nr 3.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636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stopień naukowy, wydział</w:t>
            </w:r>
          </w:p>
        </w:tc>
        <w:tc>
          <w:tcPr>
            <w:tcW w:w="44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pełnienie funkcji opiekuna</w:t>
            </w: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17C27" w:rsidRDefault="00993E2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kandydata na opiekuna</w:t>
            </w: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617C27" w:rsidRDefault="00617C2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617C27" w:rsidRDefault="00993E2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Opinia kierownika jednostki </w:t>
            </w:r>
            <w:r>
              <w:rPr>
                <w:b/>
                <w:bCs/>
                <w:sz w:val="22"/>
                <w:szCs w:val="22"/>
              </w:rPr>
              <w:t>organizacyjnej, przy której organizacja studencka ma działać</w:t>
            </w:r>
          </w:p>
        </w:tc>
      </w:tr>
      <w:tr w:rsidR="00617C27">
        <w:tblPrEx>
          <w:tblCellMar>
            <w:top w:w="0" w:type="dxa"/>
            <w:bottom w:w="0" w:type="dxa"/>
          </w:tblCellMar>
        </w:tblPrEx>
        <w:trPr>
          <w:trHeight w:hRule="exact" w:val="2670"/>
        </w:trPr>
        <w:tc>
          <w:tcPr>
            <w:tcW w:w="107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spacing w:before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Wyrażam pozytywną/negatywną* opinię w sprawie utworzenia organizacji.</w:t>
            </w:r>
          </w:p>
          <w:p w:rsidR="00617C27" w:rsidRDefault="00993E2A">
            <w:pPr>
              <w:pStyle w:val="TableContents"/>
              <w:spacing w:before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Pozytywnie/negatywnie* opiniuję kandydaturę na opiekuna organizacji.</w:t>
            </w:r>
          </w:p>
          <w:p w:rsidR="00617C27" w:rsidRDefault="00993E2A">
            <w:pPr>
              <w:pStyle w:val="TableContents"/>
              <w:tabs>
                <w:tab w:val="left" w:leader="dot" w:pos="10063"/>
              </w:tabs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uwagi:</w:t>
            </w:r>
          </w:p>
          <w:p w:rsidR="00617C27" w:rsidRDefault="00617C27">
            <w:pPr>
              <w:pStyle w:val="TableContents"/>
              <w:tabs>
                <w:tab w:val="left" w:leader="dot" w:pos="10063"/>
              </w:tabs>
              <w:spacing w:before="113"/>
              <w:rPr>
                <w:sz w:val="22"/>
                <w:szCs w:val="22"/>
              </w:rPr>
            </w:pPr>
          </w:p>
          <w:p w:rsidR="00617C27" w:rsidRDefault="00993E2A">
            <w:pPr>
              <w:pStyle w:val="TableContents"/>
              <w:tabs>
                <w:tab w:val="left" w:leader="dot" w:pos="10063"/>
              </w:tabs>
              <w:spacing w:before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Podpis kierownika jednostki organizacyjnej, </w:t>
            </w:r>
          </w:p>
          <w:p w:rsidR="00617C27" w:rsidRDefault="00993E2A">
            <w:pPr>
              <w:pStyle w:val="TableContents"/>
              <w:tabs>
                <w:tab w:val="left" w:leader="dot" w:pos="10063"/>
              </w:tabs>
              <w:spacing w:before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przy której organizacja studencka ma działać</w:t>
            </w:r>
          </w:p>
          <w:p w:rsidR="00617C27" w:rsidRDefault="00617C27">
            <w:pPr>
              <w:pStyle w:val="TableContents"/>
              <w:tabs>
                <w:tab w:val="left" w:leader="dot" w:pos="10063"/>
              </w:tabs>
              <w:spacing w:before="113"/>
              <w:rPr>
                <w:sz w:val="22"/>
                <w:szCs w:val="22"/>
              </w:rPr>
            </w:pPr>
          </w:p>
        </w:tc>
      </w:tr>
    </w:tbl>
    <w:p w:rsidR="00617C27" w:rsidRDefault="00617C27">
      <w:pPr>
        <w:pStyle w:val="Standard"/>
        <w:jc w:val="center"/>
        <w:rPr>
          <w:b/>
          <w:bCs/>
          <w:sz w:val="8"/>
          <w:szCs w:val="8"/>
          <w:u w:val="single"/>
        </w:rPr>
      </w:pPr>
    </w:p>
    <w:p w:rsidR="00617C27" w:rsidRDefault="00617C27">
      <w:pPr>
        <w:pStyle w:val="Standard"/>
      </w:pPr>
    </w:p>
    <w:p w:rsidR="00617C27" w:rsidRDefault="00617C27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7789"/>
        <w:gridCol w:w="1495"/>
      </w:tblGrid>
      <w:tr w:rsidR="00617C27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</w:pPr>
          </w:p>
          <w:p w:rsidR="00617C27" w:rsidRDefault="00617C27">
            <w:pPr>
              <w:pStyle w:val="TableContents"/>
            </w:pPr>
          </w:p>
          <w:p w:rsidR="00617C27" w:rsidRDefault="00617C27">
            <w:pPr>
              <w:pStyle w:val="TableContents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</w:pPr>
          </w:p>
          <w:p w:rsidR="00617C27" w:rsidRDefault="00617C27">
            <w:pPr>
              <w:pStyle w:val="TableContents"/>
            </w:pPr>
          </w:p>
          <w:p w:rsidR="00617C27" w:rsidRDefault="00617C27">
            <w:pPr>
              <w:pStyle w:val="TableContents"/>
            </w:pPr>
          </w:p>
          <w:p w:rsidR="00617C27" w:rsidRDefault="00617C27">
            <w:pPr>
              <w:pStyle w:val="TableContents"/>
            </w:pPr>
          </w:p>
          <w:p w:rsidR="00617C27" w:rsidRDefault="00617C27">
            <w:pPr>
              <w:pStyle w:val="TableContents"/>
            </w:pPr>
          </w:p>
        </w:tc>
        <w:tc>
          <w:tcPr>
            <w:tcW w:w="14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</w:pPr>
          </w:p>
        </w:tc>
      </w:tr>
      <w:tr w:rsidR="00617C27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993E2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stanowiących komitet założycielski</w:t>
            </w:r>
          </w:p>
        </w:tc>
        <w:tc>
          <w:tcPr>
            <w:tcW w:w="14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C27" w:rsidRDefault="00617C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617C27" w:rsidRDefault="00617C27">
      <w:pPr>
        <w:pStyle w:val="Standard"/>
      </w:pPr>
    </w:p>
    <w:p w:rsidR="00617C27" w:rsidRDefault="00617C27">
      <w:pPr>
        <w:pStyle w:val="Standard"/>
      </w:pPr>
    </w:p>
    <w:p w:rsidR="00617C27" w:rsidRDefault="00617C27">
      <w:pPr>
        <w:pStyle w:val="Standard"/>
      </w:pPr>
    </w:p>
    <w:p w:rsidR="00617C27" w:rsidRDefault="00617C27">
      <w:pPr>
        <w:pStyle w:val="Standard"/>
      </w:pPr>
    </w:p>
    <w:p w:rsidR="00617C27" w:rsidRDefault="00617C27">
      <w:pPr>
        <w:pStyle w:val="Standard"/>
      </w:pPr>
    </w:p>
    <w:p w:rsidR="00617C27" w:rsidRDefault="00617C27">
      <w:pPr>
        <w:pStyle w:val="Standard"/>
      </w:pPr>
    </w:p>
    <w:p w:rsidR="00617C27" w:rsidRDefault="00617C27">
      <w:pPr>
        <w:pStyle w:val="Standard"/>
      </w:pPr>
    </w:p>
    <w:p w:rsidR="00617C27" w:rsidRDefault="00993E2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617C27" w:rsidRDefault="00993E2A">
      <w:pPr>
        <w:pStyle w:val="Standard"/>
        <w:numPr>
          <w:ilvl w:val="0"/>
          <w:numId w:val="1"/>
        </w:numPr>
      </w:pPr>
      <w:r>
        <w:t>Projekt regulaminu organizacji.</w:t>
      </w:r>
    </w:p>
    <w:p w:rsidR="00617C27" w:rsidRDefault="00993E2A">
      <w:pPr>
        <w:pStyle w:val="Standard"/>
        <w:numPr>
          <w:ilvl w:val="0"/>
          <w:numId w:val="1"/>
        </w:numPr>
      </w:pPr>
      <w:r>
        <w:t xml:space="preserve">Protokół wyboru komitetu założycielskiego przez członków </w:t>
      </w:r>
      <w:r>
        <w:t>założycieli</w:t>
      </w:r>
    </w:p>
    <w:p w:rsidR="00617C27" w:rsidRDefault="00993E2A">
      <w:pPr>
        <w:pStyle w:val="Standard"/>
        <w:numPr>
          <w:ilvl w:val="0"/>
          <w:numId w:val="1"/>
        </w:numPr>
      </w:pPr>
      <w:r>
        <w:t xml:space="preserve">Informacja na temat przetwarzania danych </w:t>
      </w:r>
    </w:p>
    <w:p w:rsidR="00617C27" w:rsidRDefault="00617C27">
      <w:pPr>
        <w:pStyle w:val="Standard"/>
        <w:numPr>
          <w:ilvl w:val="0"/>
          <w:numId w:val="1"/>
        </w:numPr>
      </w:pPr>
    </w:p>
    <w:p w:rsidR="00617C27" w:rsidRDefault="00617C27">
      <w:pPr>
        <w:pStyle w:val="Standard"/>
        <w:numPr>
          <w:ilvl w:val="0"/>
          <w:numId w:val="1"/>
        </w:numPr>
      </w:pPr>
    </w:p>
    <w:p w:rsidR="00617C27" w:rsidRDefault="00617C27">
      <w:pPr>
        <w:pStyle w:val="Standard"/>
      </w:pPr>
    </w:p>
    <w:p w:rsidR="00617C27" w:rsidRDefault="00993E2A">
      <w:pPr>
        <w:pStyle w:val="Standard"/>
        <w:jc w:val="center"/>
        <w:rPr>
          <w:b/>
        </w:rPr>
      </w:pPr>
      <w:r>
        <w:rPr>
          <w:b/>
        </w:rPr>
        <w:t>Informacja na temat przetwarzania danych osobowych</w:t>
      </w:r>
    </w:p>
    <w:p w:rsidR="00617C27" w:rsidRDefault="00993E2A">
      <w:pPr>
        <w:pStyle w:val="Standard"/>
      </w:pPr>
      <w:r>
        <w:rPr>
          <w:rStyle w:val="Domylnaczcionkaakapitu"/>
          <w:b/>
        </w:rPr>
        <w:t xml:space="preserve">Administrator danych osobowych - </w:t>
      </w:r>
      <w:r>
        <w:t xml:space="preserve">Akademia Finansów i Biznesu Vistula, ul. Stokłosy 3, 02-787 Warszawa </w:t>
      </w:r>
    </w:p>
    <w:p w:rsidR="00617C27" w:rsidRDefault="00993E2A">
      <w:pPr>
        <w:pStyle w:val="Standard"/>
      </w:pPr>
      <w:r>
        <w:rPr>
          <w:rStyle w:val="Domylnaczcionkaakapitu"/>
          <w:b/>
        </w:rPr>
        <w:t xml:space="preserve">Dane kontaktowe do Administratora danych: </w:t>
      </w:r>
      <w:r>
        <w:t>adr</w:t>
      </w:r>
      <w:r>
        <w:t>es e-mail: info@vistula.edu.pl</w:t>
      </w:r>
      <w:r>
        <w:rPr>
          <w:rStyle w:val="Domylnaczcionkaakapitu"/>
          <w:b/>
        </w:rPr>
        <w:t xml:space="preserve">  </w:t>
      </w:r>
    </w:p>
    <w:p w:rsidR="00617C27" w:rsidRDefault="00993E2A">
      <w:pPr>
        <w:pStyle w:val="Standard"/>
      </w:pPr>
      <w:r>
        <w:rPr>
          <w:rStyle w:val="Domylnaczcionkaakapitu"/>
          <w:b/>
        </w:rPr>
        <w:t xml:space="preserve">Kontakt do Inspektora Ochrony Danych: </w:t>
      </w:r>
      <w:r>
        <w:t>iod@vistula.edu.pl</w:t>
      </w:r>
    </w:p>
    <w:p w:rsidR="00617C27" w:rsidRDefault="00617C27">
      <w:pPr>
        <w:pStyle w:val="Standard"/>
        <w:rPr>
          <w:b/>
        </w:rPr>
      </w:pPr>
    </w:p>
    <w:p w:rsidR="00617C27" w:rsidRDefault="00993E2A">
      <w:pPr>
        <w:pStyle w:val="Standard"/>
        <w:rPr>
          <w:b/>
        </w:rPr>
      </w:pPr>
      <w:r>
        <w:rPr>
          <w:b/>
        </w:rPr>
        <w:t>Cel i podstawa prawna oraz okres przetwarzania danych osobowych</w:t>
      </w:r>
    </w:p>
    <w:p w:rsidR="00617C27" w:rsidRDefault="00993E2A">
      <w:pPr>
        <w:pStyle w:val="Standard"/>
        <w:numPr>
          <w:ilvl w:val="0"/>
          <w:numId w:val="2"/>
        </w:numPr>
      </w:pPr>
      <w:r>
        <w:t>Organizacja Klubu/Koła …………………………………………….. na zasadach opisanych w Regulaminie – podstawa prawna prze</w:t>
      </w:r>
      <w:r>
        <w:t xml:space="preserve">twarzania danych – zgoda osoby, która jest wyrażona na formularzu rejestracyjnym. Przetwarzanie danych odbywać się będzie przez okres uczestnictwa osoby w </w:t>
      </w:r>
      <w:r>
        <w:lastRenderedPageBreak/>
        <w:t xml:space="preserve">Klubie/Kole. </w:t>
      </w:r>
    </w:p>
    <w:p w:rsidR="00617C27" w:rsidRDefault="00993E2A">
      <w:pPr>
        <w:pStyle w:val="Standard"/>
        <w:numPr>
          <w:ilvl w:val="0"/>
          <w:numId w:val="2"/>
        </w:numPr>
      </w:pPr>
      <w:r>
        <w:t>Przesyłanie informacji drogą mailową, dotyczących aktywności organizowanych w ramach Kl</w:t>
      </w:r>
      <w:r>
        <w:t>ubu/Koła – podstawa prawna przetwarzania danych - prawnie uzasadniony interes administratora, jakim jest realizacja działań związanych z prowadzeniem Klubu/Koła. Przetwarzanie danych do momentu wypisania się osoby z Klubu/Koła.</w:t>
      </w:r>
    </w:p>
    <w:p w:rsidR="00617C27" w:rsidRDefault="00617C27">
      <w:pPr>
        <w:pStyle w:val="Standard"/>
      </w:pPr>
    </w:p>
    <w:p w:rsidR="00617C27" w:rsidRDefault="00993E2A">
      <w:pPr>
        <w:pStyle w:val="Standard"/>
        <w:rPr>
          <w:b/>
        </w:rPr>
      </w:pPr>
      <w:r>
        <w:rPr>
          <w:b/>
        </w:rPr>
        <w:t>Odbiorcy danych</w:t>
      </w:r>
    </w:p>
    <w:p w:rsidR="00617C27" w:rsidRDefault="00993E2A">
      <w:pPr>
        <w:pStyle w:val="Standard"/>
        <w:numPr>
          <w:ilvl w:val="0"/>
          <w:numId w:val="3"/>
        </w:numPr>
      </w:pPr>
      <w:r>
        <w:t>upoważnieni pracownicy administratora danych w tym również wykładowcy,</w:t>
      </w:r>
    </w:p>
    <w:p w:rsidR="00617C27" w:rsidRDefault="00993E2A">
      <w:pPr>
        <w:pStyle w:val="Standard"/>
        <w:numPr>
          <w:ilvl w:val="0"/>
          <w:numId w:val="3"/>
        </w:numPr>
      </w:pPr>
      <w:r>
        <w:t>usługodawcy, którym w drodze umowy powierzono przetwarzanie danych osobowych na potrzeby realizacji usług świadczonych dla administratora danych, w szczególności podmioty takie, jak dos</w:t>
      </w:r>
      <w:r>
        <w:t xml:space="preserve">tawcy usług IT, firmy realizujące usługi mailingowe - w zakresie niezbędnym do prawidłowego wykonania zleconych usług, </w:t>
      </w:r>
    </w:p>
    <w:p w:rsidR="00617C27" w:rsidRDefault="00617C27">
      <w:pPr>
        <w:pStyle w:val="Standard"/>
      </w:pPr>
    </w:p>
    <w:p w:rsidR="00617C27" w:rsidRDefault="00993E2A">
      <w:pPr>
        <w:pStyle w:val="Standard"/>
        <w:rPr>
          <w:b/>
        </w:rPr>
      </w:pPr>
      <w:r>
        <w:rPr>
          <w:b/>
        </w:rPr>
        <w:t>Dobrowolność podania danych</w:t>
      </w:r>
    </w:p>
    <w:p w:rsidR="00617C27" w:rsidRDefault="00993E2A">
      <w:pPr>
        <w:pStyle w:val="Standard"/>
      </w:pPr>
      <w:r>
        <w:t xml:space="preserve">Podanie danych jest dobrowolne, jednak niezbędne do uczestnictwa w Klubie/Kole. </w:t>
      </w:r>
    </w:p>
    <w:p w:rsidR="00617C27" w:rsidRDefault="00993E2A">
      <w:pPr>
        <w:pStyle w:val="Standard"/>
        <w:rPr>
          <w:b/>
        </w:rPr>
      </w:pPr>
      <w:r>
        <w:rPr>
          <w:b/>
        </w:rPr>
        <w:t>Prawa związane z przetwarz</w:t>
      </w:r>
      <w:r>
        <w:rPr>
          <w:b/>
        </w:rPr>
        <w:t>aniem danych osobowych</w:t>
      </w:r>
    </w:p>
    <w:p w:rsidR="00617C27" w:rsidRDefault="00993E2A">
      <w:pPr>
        <w:pStyle w:val="Standard"/>
      </w:pPr>
      <w:r>
        <w:t>Przysługuje Pani/Panu prawo:</w:t>
      </w:r>
    </w:p>
    <w:p w:rsidR="00617C27" w:rsidRDefault="00993E2A">
      <w:pPr>
        <w:pStyle w:val="Standard"/>
        <w:numPr>
          <w:ilvl w:val="0"/>
          <w:numId w:val="4"/>
        </w:numPr>
      </w:pPr>
      <w:r>
        <w:t xml:space="preserve">dostępu do Pani/Pana danych oraz prawo żądania ich sprostowania, usunięcia („prawo do bycia zapomnianym”), ograniczenia przetwarzania. </w:t>
      </w:r>
    </w:p>
    <w:p w:rsidR="00617C27" w:rsidRDefault="00993E2A">
      <w:pPr>
        <w:pStyle w:val="Standard"/>
        <w:numPr>
          <w:ilvl w:val="0"/>
          <w:numId w:val="4"/>
        </w:numPr>
      </w:pPr>
      <w:r>
        <w:t xml:space="preserve">wycofania udzielonej dobrowolnie zgody. Wycofanie zgody nie ma </w:t>
      </w:r>
      <w:r>
        <w:t xml:space="preserve">wpływu na zgodność z prawem przetwarzania danych, którego dokonano zanim zgoda została wycofana.  </w:t>
      </w:r>
    </w:p>
    <w:p w:rsidR="00617C27" w:rsidRDefault="00993E2A">
      <w:pPr>
        <w:pStyle w:val="Standard"/>
        <w:numPr>
          <w:ilvl w:val="0"/>
          <w:numId w:val="4"/>
        </w:numPr>
      </w:pPr>
      <w:r>
        <w:t>wyrażenia sprzeciwu na przetwarzanie danych, jeżeli podstawą prawną przetwarzania danych jest prawnie uzasadniony interes administratora danych,</w:t>
      </w:r>
    </w:p>
    <w:p w:rsidR="00617C27" w:rsidRDefault="00993E2A">
      <w:pPr>
        <w:pStyle w:val="Standard"/>
        <w:numPr>
          <w:ilvl w:val="0"/>
          <w:numId w:val="4"/>
        </w:numPr>
      </w:pPr>
      <w:r>
        <w:t>do przenosze</w:t>
      </w:r>
      <w:r>
        <w:t xml:space="preserve">nia danych osobowych, </w:t>
      </w:r>
    </w:p>
    <w:p w:rsidR="00617C27" w:rsidRDefault="00993E2A">
      <w:pPr>
        <w:pStyle w:val="Standard"/>
        <w:numPr>
          <w:ilvl w:val="0"/>
          <w:numId w:val="4"/>
        </w:numPr>
      </w:pPr>
      <w:r>
        <w:t>do wniesienia skargi do Prezesa Urzędu Ochrony Danych Osobowych.</w:t>
      </w:r>
    </w:p>
    <w:p w:rsidR="00617C27" w:rsidRDefault="00617C27">
      <w:pPr>
        <w:pStyle w:val="Standard"/>
      </w:pPr>
    </w:p>
    <w:p w:rsidR="00617C27" w:rsidRDefault="00993E2A">
      <w:pPr>
        <w:pStyle w:val="Standard"/>
      </w:pPr>
      <w:r>
        <w:t>__________________________________________________________________________</w:t>
      </w:r>
    </w:p>
    <w:sectPr w:rsidR="00617C27">
      <w:footerReference w:type="default" r:id="rId7"/>
      <w:pgSz w:w="11906" w:h="16838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3E2A" w:rsidRDefault="00993E2A">
      <w:r>
        <w:separator/>
      </w:r>
    </w:p>
  </w:endnote>
  <w:endnote w:type="continuationSeparator" w:id="0">
    <w:p w:rsidR="00993E2A" w:rsidRDefault="009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7F5" w:rsidRDefault="00993E2A">
    <w:pPr>
      <w:pStyle w:val="Stopka"/>
      <w:jc w:val="center"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3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>/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3</w:t>
    </w:r>
    <w:r>
      <w:rPr>
        <w:rStyle w:val="Domylnaczcionkaakapitu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3E2A" w:rsidRDefault="00993E2A">
      <w:r>
        <w:rPr>
          <w:color w:val="000000"/>
        </w:rPr>
        <w:separator/>
      </w:r>
    </w:p>
  </w:footnote>
  <w:footnote w:type="continuationSeparator" w:id="0">
    <w:p w:rsidR="00993E2A" w:rsidRDefault="0099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056D"/>
    <w:multiLevelType w:val="multilevel"/>
    <w:tmpl w:val="CCFC6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333E2F"/>
    <w:multiLevelType w:val="multilevel"/>
    <w:tmpl w:val="95C63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793ECD"/>
    <w:multiLevelType w:val="multilevel"/>
    <w:tmpl w:val="FED00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9261CB"/>
    <w:multiLevelType w:val="multilevel"/>
    <w:tmpl w:val="D4E01F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7C27"/>
    <w:rsid w:val="00617C27"/>
    <w:rsid w:val="00993E2A"/>
    <w:rsid w:val="00A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37C093F6-3CA2-2C42-9C13-C2EAB768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Nagwek">
    <w:name w:val="Nagłówek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opka">
    <w:name w:val="Stopka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paragraph" w:customStyle="1" w:styleId="Tekstdymka">
    <w:name w:val="Tekst dymka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Liszka</dc:creator>
  <cp:lastModifiedBy>Dmytro Kolyvai</cp:lastModifiedBy>
  <cp:revision>2</cp:revision>
  <dcterms:created xsi:type="dcterms:W3CDTF">2019-12-06T15:30:00Z</dcterms:created>
  <dcterms:modified xsi:type="dcterms:W3CDTF">2019-12-06T15:30:00Z</dcterms:modified>
</cp:coreProperties>
</file>