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27B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7B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7B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27B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7B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7B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7B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7B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DE58" w14:textId="77777777" w:rsidR="00F27BB1" w:rsidRDefault="00F27BB1" w:rsidP="00261299">
      <w:pPr>
        <w:spacing w:after="0" w:line="240" w:lineRule="auto"/>
      </w:pPr>
      <w:r>
        <w:separator/>
      </w:r>
    </w:p>
  </w:endnote>
  <w:endnote w:type="continuationSeparator" w:id="0">
    <w:p w14:paraId="79B2F5C4" w14:textId="77777777" w:rsidR="00F27BB1" w:rsidRDefault="00F27BB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57E90">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B528" w14:textId="77777777" w:rsidR="00F27BB1" w:rsidRDefault="00F27BB1" w:rsidP="00261299">
      <w:pPr>
        <w:spacing w:after="0" w:line="240" w:lineRule="auto"/>
      </w:pPr>
      <w:r>
        <w:separator/>
      </w:r>
    </w:p>
  </w:footnote>
  <w:footnote w:type="continuationSeparator" w:id="0">
    <w:p w14:paraId="04ECF1D2" w14:textId="77777777" w:rsidR="00F27BB1" w:rsidRDefault="00F27B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2EE"/>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27BB1"/>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ABF9631-EA7F-4B78-B0FA-5980F929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574BD-C4B4-4907-93F1-E28D3964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761</Words>
  <Characters>4567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Marzena Klimas</cp:lastModifiedBy>
  <cp:revision>2</cp:revision>
  <cp:lastPrinted>2015-04-10T09:51:00Z</cp:lastPrinted>
  <dcterms:created xsi:type="dcterms:W3CDTF">2018-05-21T09:03:00Z</dcterms:created>
  <dcterms:modified xsi:type="dcterms:W3CDTF">2018-05-21T09:03:00Z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